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C50E9C" w:rsidRDefault="00B4136B" w:rsidP="0026407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4136B">
        <w:rPr>
          <w:rFonts w:asciiTheme="minorHAnsi" w:hAnsiTheme="minorHAnsi" w:cstheme="minorHAnsi"/>
          <w:bCs/>
        </w:rPr>
        <w:t xml:space="preserve">Affidamento diretto della fornitura </w:t>
      </w:r>
      <w:r w:rsidR="00C50E9C" w:rsidRPr="00C50E9C">
        <w:rPr>
          <w:rFonts w:asciiTheme="minorHAnsi" w:hAnsiTheme="minorHAnsi" w:cstheme="minorHAnsi"/>
          <w:bCs/>
          <w:lang w:bidi="it-IT"/>
        </w:rPr>
        <w:t>e posa in opera di una serie di corpi illuminanti a tecnologia led presso le scale della sede dell’Ateneo di piazza Amendola 29</w:t>
      </w:r>
      <w:r w:rsidR="00D876DD" w:rsidRPr="00D876DD">
        <w:rPr>
          <w:rFonts w:asciiTheme="minorHAnsi" w:hAnsiTheme="minorHAnsi" w:cstheme="minorHAnsi"/>
          <w:bCs/>
        </w:rPr>
        <w:t>.</w:t>
      </w:r>
      <w:r w:rsidR="00D876DD">
        <w:rPr>
          <w:rFonts w:asciiTheme="minorHAnsi" w:hAnsiTheme="minorHAnsi" w:cstheme="minorHAnsi"/>
          <w:bCs/>
        </w:rPr>
        <w:t xml:space="preserve"> </w:t>
      </w:r>
    </w:p>
    <w:p w:rsidR="00C50E9C" w:rsidRPr="00C50E9C" w:rsidRDefault="00C50E9C" w:rsidP="00264070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CIG: </w:t>
      </w:r>
      <w:bookmarkStart w:id="0" w:name="_GoBack"/>
      <w:r w:rsidR="00685FDF" w:rsidRPr="00685FDF">
        <w:rPr>
          <w:rFonts w:asciiTheme="minorHAnsi" w:hAnsiTheme="minorHAnsi" w:cstheme="minorHAnsi"/>
          <w:bCs/>
        </w:rPr>
        <w:t>Z7A3DA84B0</w:t>
      </w:r>
      <w:bookmarkEnd w:id="0"/>
      <w:r>
        <w:rPr>
          <w:rFonts w:asciiTheme="minorHAnsi" w:hAnsiTheme="minorHAnsi" w:cstheme="minorHAnsi"/>
          <w:bCs/>
        </w:rPr>
        <w:t xml:space="preserve">     CUP: </w:t>
      </w:r>
      <w:r w:rsidRPr="00C50E9C">
        <w:rPr>
          <w:rFonts w:asciiTheme="minorHAnsi" w:hAnsiTheme="minorHAnsi" w:cstheme="minorHAnsi"/>
          <w:bCs/>
        </w:rPr>
        <w:t>E64H23000270001</w:t>
      </w:r>
      <w:r>
        <w:rPr>
          <w:rFonts w:asciiTheme="minorHAnsi" w:hAnsiTheme="minorHAnsi" w:cstheme="minorHAnsi"/>
          <w:bCs/>
        </w:rPr>
        <w:t xml:space="preserve">                                   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7B0589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7B0589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7B0589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7B0589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7B058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7B058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7B0589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7B058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7B0589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7B0589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7B058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7B0589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7B0589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7B0589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89" w:rsidRDefault="007B0589" w:rsidP="005B4A60">
      <w:r>
        <w:separator/>
      </w:r>
    </w:p>
  </w:endnote>
  <w:endnote w:type="continuationSeparator" w:id="0">
    <w:p w:rsidR="007B0589" w:rsidRDefault="007B0589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89" w:rsidRDefault="007B0589" w:rsidP="005B4A60">
      <w:r>
        <w:separator/>
      </w:r>
    </w:p>
  </w:footnote>
  <w:footnote w:type="continuationSeparator" w:id="0">
    <w:p w:rsidR="007B0589" w:rsidRDefault="007B0589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088C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3CE2"/>
    <w:rsid w:val="002965DC"/>
    <w:rsid w:val="00296698"/>
    <w:rsid w:val="00297229"/>
    <w:rsid w:val="002A036F"/>
    <w:rsid w:val="002A2534"/>
    <w:rsid w:val="002B7A7D"/>
    <w:rsid w:val="002C5B73"/>
    <w:rsid w:val="002D01E0"/>
    <w:rsid w:val="002E78DE"/>
    <w:rsid w:val="002F2DB2"/>
    <w:rsid w:val="002F3D32"/>
    <w:rsid w:val="002F67B9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568E3"/>
    <w:rsid w:val="0036052A"/>
    <w:rsid w:val="00372C44"/>
    <w:rsid w:val="0037463B"/>
    <w:rsid w:val="00374D79"/>
    <w:rsid w:val="00380904"/>
    <w:rsid w:val="00391B9F"/>
    <w:rsid w:val="003A0FEE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5D2"/>
    <w:rsid w:val="00421680"/>
    <w:rsid w:val="004348C5"/>
    <w:rsid w:val="00440D88"/>
    <w:rsid w:val="0044797D"/>
    <w:rsid w:val="00451ED4"/>
    <w:rsid w:val="004572F0"/>
    <w:rsid w:val="004679E4"/>
    <w:rsid w:val="00470C04"/>
    <w:rsid w:val="004727FC"/>
    <w:rsid w:val="004728EF"/>
    <w:rsid w:val="00494284"/>
    <w:rsid w:val="004A0967"/>
    <w:rsid w:val="004A1F14"/>
    <w:rsid w:val="004A309C"/>
    <w:rsid w:val="004B4C42"/>
    <w:rsid w:val="004B7269"/>
    <w:rsid w:val="004D3F11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0F3"/>
    <w:rsid w:val="005E4C14"/>
    <w:rsid w:val="005F3E1F"/>
    <w:rsid w:val="00610DB7"/>
    <w:rsid w:val="00612FFF"/>
    <w:rsid w:val="00616BC0"/>
    <w:rsid w:val="006501A8"/>
    <w:rsid w:val="00662DF0"/>
    <w:rsid w:val="00673829"/>
    <w:rsid w:val="00685FDF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0589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2D7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136B"/>
    <w:rsid w:val="00B43C03"/>
    <w:rsid w:val="00B600DB"/>
    <w:rsid w:val="00B641B2"/>
    <w:rsid w:val="00B64B79"/>
    <w:rsid w:val="00B6563E"/>
    <w:rsid w:val="00B67AA7"/>
    <w:rsid w:val="00B9302C"/>
    <w:rsid w:val="00B95920"/>
    <w:rsid w:val="00BA547E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50E9C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876DD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56421"/>
    <w:rsid w:val="00E7065F"/>
    <w:rsid w:val="00E70EEC"/>
    <w:rsid w:val="00E71295"/>
    <w:rsid w:val="00E84F41"/>
    <w:rsid w:val="00E900AD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FAB9-4635-4B73-A4C4-E72FE5E4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12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12379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13</cp:revision>
  <cp:lastPrinted>2023-07-11T08:27:00Z</cp:lastPrinted>
  <dcterms:created xsi:type="dcterms:W3CDTF">2023-07-12T10:05:00Z</dcterms:created>
  <dcterms:modified xsi:type="dcterms:W3CDTF">2023-12-07T09:26:00Z</dcterms:modified>
</cp:coreProperties>
</file>